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F4" w:rsidRDefault="00CB58F4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B58F4" w:rsidRDefault="00CB58F4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8F4" w:rsidRDefault="00CB58F4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CB58F4" w:rsidRDefault="00CB58F4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8F4" w:rsidRDefault="00CB58F4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CB58F4" w:rsidRDefault="00CB58F4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CB58F4" w:rsidRPr="00087600" w:rsidTr="009966DF">
        <w:trPr>
          <w:trHeight w:val="988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F4" w:rsidRPr="00087600" w:rsidRDefault="00CB58F4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Фамилия, имя,  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F4" w:rsidRDefault="00CB58F4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муниципальная должность</w:t>
            </w:r>
          </w:p>
          <w:p w:rsidR="00CB58F4" w:rsidRPr="00087600" w:rsidRDefault="00CB58F4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F4" w:rsidRDefault="00CB58F4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годовой доход за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B58F4" w:rsidRPr="00087600" w:rsidRDefault="00CB58F4" w:rsidP="003E1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08760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Default="00CB58F4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B58F4" w:rsidRPr="00087600" w:rsidRDefault="00CB58F4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имущества,  </w:t>
            </w: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ринадлежащих на праве   собственности</w:t>
            </w:r>
            <w:r>
              <w:rPr>
                <w:rFonts w:ascii="Times New Roman" w:hAnsi="Times New Roman" w:cs="Times New Roman"/>
              </w:rPr>
              <w:t xml:space="preserve"> или находящихся в пользовании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Default="00CB58F4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 </w:t>
            </w:r>
            <w:r>
              <w:rPr>
                <w:rFonts w:ascii="Times New Roman" w:hAnsi="Times New Roman" w:cs="Times New Roman"/>
              </w:rPr>
              <w:t>транспортных средств, принадлежащих</w:t>
            </w:r>
          </w:p>
          <w:p w:rsidR="00CB58F4" w:rsidRDefault="00CB58F4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праве собственности (вид, </w:t>
            </w:r>
            <w:r w:rsidRPr="00087600">
              <w:rPr>
                <w:rFonts w:ascii="Times New Roman" w:hAnsi="Times New Roman" w:cs="Times New Roman"/>
              </w:rPr>
              <w:t xml:space="preserve">марка)  </w:t>
            </w:r>
          </w:p>
          <w:p w:rsidR="00CB58F4" w:rsidRPr="00087600" w:rsidRDefault="00CB58F4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 </w:t>
            </w:r>
          </w:p>
          <w:p w:rsidR="00CB58F4" w:rsidRPr="00087600" w:rsidRDefault="00CB58F4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8F4" w:rsidRPr="00087600" w:rsidTr="009966DF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Pr="00087600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Pr="00087600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Pr="00087600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Pr="00087600" w:rsidRDefault="00CB58F4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58F4" w:rsidRPr="00A63D3A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B58F4" w:rsidRPr="00087600" w:rsidTr="009966DF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Pr="00087600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Pr="00087600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Pr="00087600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Pr="00087600" w:rsidRDefault="00CB58F4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недвижимого   имущества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Pr="00087600" w:rsidRDefault="00CB58F4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8760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Default="00CB58F4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t>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:rsidR="00CB58F4" w:rsidRPr="00087600" w:rsidRDefault="00CB58F4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8F4" w:rsidRPr="00087600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B58F4" w:rsidRPr="00087600" w:rsidTr="009966DF">
        <w:trPr>
          <w:trHeight w:val="652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</w:t>
            </w:r>
          </w:p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Татьяна </w:t>
            </w:r>
          </w:p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Default="00CB58F4" w:rsidP="003E16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1245759,08</w:t>
            </w:r>
          </w:p>
          <w:p w:rsidR="00CB58F4" w:rsidRPr="003E1604" w:rsidRDefault="00CB58F4" w:rsidP="003E1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 (собственность)</w:t>
            </w:r>
          </w:p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8F4" w:rsidRPr="00087600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B58F4" w:rsidRPr="00087600" w:rsidTr="009966DF">
        <w:trPr>
          <w:trHeight w:val="652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Pr="00A63D3A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A63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Жилой дом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8F4" w:rsidRPr="00087600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B58F4" w:rsidRPr="00087600" w:rsidTr="009966DF">
        <w:trPr>
          <w:trHeight w:val="652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8F4" w:rsidRPr="00087600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B58F4" w:rsidRPr="00087600" w:rsidTr="009966DF">
        <w:trPr>
          <w:trHeight w:val="615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8F4" w:rsidRPr="00087600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B58F4" w:rsidRPr="00087600" w:rsidTr="009966DF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Default="00CB58F4" w:rsidP="009966D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8F4" w:rsidRPr="00087600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B58F4" w:rsidRPr="00087600" w:rsidTr="004E3FA6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 помещение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B58F4" w:rsidRPr="00087600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B58F4" w:rsidRPr="00087600" w:rsidTr="004E3FA6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Default="00CB58F4" w:rsidP="009966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пользование, бессрочное)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Pr="00087600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B58F4" w:rsidRDefault="00CB58F4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58F4" w:rsidRDefault="00CB58F4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B58F4" w:rsidRDefault="00CB58F4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B58F4" w:rsidRDefault="00CB58F4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B58F4" w:rsidRDefault="00CB58F4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B58F4" w:rsidRDefault="00CB58F4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B58F4" w:rsidRDefault="00CB58F4" w:rsidP="0072088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58F4" w:rsidRDefault="00CB58F4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8F4" w:rsidRDefault="00CB58F4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8F4" w:rsidRDefault="00CB58F4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CB58F4" w:rsidRDefault="00CB58F4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8F4" w:rsidRDefault="00CB58F4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лицами, замещающими муниципальные должности,</w:t>
      </w:r>
      <w:r w:rsidRPr="00D23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муниципального служащего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81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12"/>
        <w:gridCol w:w="1682"/>
        <w:gridCol w:w="1977"/>
        <w:gridCol w:w="1283"/>
        <w:gridCol w:w="1985"/>
        <w:gridCol w:w="2126"/>
        <w:gridCol w:w="2126"/>
        <w:gridCol w:w="2127"/>
      </w:tblGrid>
      <w:tr w:rsidR="00CB58F4" w:rsidRPr="00087600" w:rsidTr="00BD5395">
        <w:trPr>
          <w:trHeight w:val="699"/>
          <w:tblCellSpacing w:w="5" w:type="nil"/>
        </w:trPr>
        <w:tc>
          <w:tcPr>
            <w:tcW w:w="1512" w:type="dxa"/>
            <w:vMerge w:val="restart"/>
            <w:vAlign w:val="center"/>
          </w:tcPr>
          <w:p w:rsidR="00CB58F4" w:rsidRPr="00087600" w:rsidRDefault="00CB58F4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Фамилия, имя,  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2" w:type="dxa"/>
            <w:vMerge w:val="restart"/>
            <w:vAlign w:val="center"/>
          </w:tcPr>
          <w:p w:rsidR="00CB58F4" w:rsidRDefault="00CB58F4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муниципальная должность</w:t>
            </w:r>
          </w:p>
          <w:p w:rsidR="00CB58F4" w:rsidRPr="00087600" w:rsidRDefault="00CB58F4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CB58F4" w:rsidRDefault="00CB58F4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B58F4" w:rsidRPr="00087600" w:rsidRDefault="00CB58F4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имущества,  </w:t>
            </w: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ринадлежащих на праве   собственности</w:t>
            </w:r>
            <w:r>
              <w:rPr>
                <w:rFonts w:ascii="Times New Roman" w:hAnsi="Times New Roman" w:cs="Times New Roman"/>
              </w:rPr>
              <w:t xml:space="preserve"> или находящихся в пользовании</w:t>
            </w:r>
          </w:p>
          <w:p w:rsidR="00CB58F4" w:rsidRPr="00087600" w:rsidRDefault="00CB58F4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58F4" w:rsidRPr="00087600" w:rsidRDefault="00CB58F4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получения средств за счет которых приобретено имущество</w:t>
            </w:r>
          </w:p>
        </w:tc>
      </w:tr>
      <w:tr w:rsidR="00CB58F4" w:rsidRPr="00087600" w:rsidTr="00BD5395">
        <w:trPr>
          <w:trHeight w:val="270"/>
          <w:tblCellSpacing w:w="5" w:type="nil"/>
        </w:trPr>
        <w:tc>
          <w:tcPr>
            <w:tcW w:w="1512" w:type="dxa"/>
            <w:vMerge/>
            <w:vAlign w:val="center"/>
          </w:tcPr>
          <w:p w:rsidR="00CB58F4" w:rsidRPr="00087600" w:rsidRDefault="00CB58F4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CB58F4" w:rsidRDefault="00CB58F4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</w:tcPr>
          <w:p w:rsidR="00CB58F4" w:rsidRPr="00087600" w:rsidRDefault="00CB58F4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</w:tcPr>
          <w:p w:rsidR="00CB58F4" w:rsidRPr="00087600" w:rsidRDefault="00CB58F4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26" w:type="dxa"/>
            <w:vMerge w:val="restart"/>
          </w:tcPr>
          <w:p w:rsidR="00CB58F4" w:rsidRPr="00087600" w:rsidRDefault="00CB58F4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Ценные бумаги, акции (доли участи, паи в уставных (складочных капиталах организаций)</w:t>
            </w:r>
          </w:p>
        </w:tc>
        <w:tc>
          <w:tcPr>
            <w:tcW w:w="2127" w:type="dxa"/>
            <w:vMerge w:val="restart"/>
          </w:tcPr>
          <w:p w:rsidR="00CB58F4" w:rsidRPr="00087600" w:rsidRDefault="00CB58F4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8F4" w:rsidRPr="00087600" w:rsidTr="00BD5395">
        <w:trPr>
          <w:trHeight w:val="843"/>
          <w:tblCellSpacing w:w="5" w:type="nil"/>
        </w:trPr>
        <w:tc>
          <w:tcPr>
            <w:tcW w:w="1512" w:type="dxa"/>
            <w:vMerge/>
            <w:vAlign w:val="center"/>
          </w:tcPr>
          <w:p w:rsidR="00CB58F4" w:rsidRPr="00087600" w:rsidRDefault="00CB58F4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CB58F4" w:rsidRDefault="00CB58F4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CB58F4" w:rsidRPr="00087600" w:rsidRDefault="00CB58F4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недвижимого   имущества    </w:t>
            </w:r>
          </w:p>
        </w:tc>
        <w:tc>
          <w:tcPr>
            <w:tcW w:w="1283" w:type="dxa"/>
          </w:tcPr>
          <w:p w:rsidR="00CB58F4" w:rsidRPr="00087600" w:rsidRDefault="00CB58F4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8760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985" w:type="dxa"/>
          </w:tcPr>
          <w:p w:rsidR="00CB58F4" w:rsidRDefault="00CB58F4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t>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:rsidR="00CB58F4" w:rsidRPr="00087600" w:rsidRDefault="00CB58F4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CB58F4" w:rsidRPr="00087600" w:rsidRDefault="00CB58F4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CB58F4" w:rsidRPr="00087600" w:rsidRDefault="00CB58F4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CB58F4" w:rsidRPr="00087600" w:rsidRDefault="00CB58F4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8F4" w:rsidRPr="00087600" w:rsidTr="00BD5395">
        <w:trPr>
          <w:trHeight w:val="652"/>
          <w:tblCellSpacing w:w="5" w:type="nil"/>
        </w:trPr>
        <w:tc>
          <w:tcPr>
            <w:tcW w:w="1512" w:type="dxa"/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 w:val="restart"/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B58F4" w:rsidRPr="00087600" w:rsidTr="00BD5395">
        <w:trPr>
          <w:trHeight w:val="615"/>
          <w:tblCellSpacing w:w="5" w:type="nil"/>
        </w:trPr>
        <w:tc>
          <w:tcPr>
            <w:tcW w:w="1512" w:type="dxa"/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(супруг) </w:t>
            </w:r>
          </w:p>
        </w:tc>
        <w:tc>
          <w:tcPr>
            <w:tcW w:w="1682" w:type="dxa"/>
            <w:vMerge/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B58F4" w:rsidRPr="00087600" w:rsidTr="00BD5395">
        <w:trPr>
          <w:trHeight w:val="553"/>
          <w:tblCellSpacing w:w="5" w:type="nil"/>
        </w:trPr>
        <w:tc>
          <w:tcPr>
            <w:tcW w:w="1512" w:type="dxa"/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CB58F4" w:rsidRDefault="00CB58F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B58F4" w:rsidRDefault="00CB58F4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58F4" w:rsidRDefault="00CB58F4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58F4" w:rsidRDefault="00CB58F4" w:rsidP="00720883"/>
    <w:p w:rsidR="00CB58F4" w:rsidRDefault="00CB58F4"/>
    <w:sectPr w:rsidR="00CB58F4" w:rsidSect="0012756E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06B"/>
    <w:rsid w:val="000165B0"/>
    <w:rsid w:val="00017F66"/>
    <w:rsid w:val="000217B5"/>
    <w:rsid w:val="000227B2"/>
    <w:rsid w:val="000250C2"/>
    <w:rsid w:val="0002708B"/>
    <w:rsid w:val="000307FD"/>
    <w:rsid w:val="00030D13"/>
    <w:rsid w:val="000314D4"/>
    <w:rsid w:val="00032F6F"/>
    <w:rsid w:val="000352A1"/>
    <w:rsid w:val="00035911"/>
    <w:rsid w:val="0003758F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4AC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2756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2B25"/>
    <w:rsid w:val="0017351C"/>
    <w:rsid w:val="001759D6"/>
    <w:rsid w:val="00177CB2"/>
    <w:rsid w:val="0018276A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1D8"/>
    <w:rsid w:val="00280612"/>
    <w:rsid w:val="0028103E"/>
    <w:rsid w:val="002811C0"/>
    <w:rsid w:val="002837B1"/>
    <w:rsid w:val="00285761"/>
    <w:rsid w:val="0028679A"/>
    <w:rsid w:val="002876D7"/>
    <w:rsid w:val="0029045E"/>
    <w:rsid w:val="00295867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014"/>
    <w:rsid w:val="003274E0"/>
    <w:rsid w:val="00327610"/>
    <w:rsid w:val="0032780A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1261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6AB4"/>
    <w:rsid w:val="00387186"/>
    <w:rsid w:val="00390074"/>
    <w:rsid w:val="003906E9"/>
    <w:rsid w:val="0039214A"/>
    <w:rsid w:val="00392312"/>
    <w:rsid w:val="00393C2F"/>
    <w:rsid w:val="00394076"/>
    <w:rsid w:val="003943C9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2672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1604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85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5C49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3FA6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4EC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34CF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4D29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6DF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07D3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24650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3D3A"/>
    <w:rsid w:val="00A64158"/>
    <w:rsid w:val="00A64A37"/>
    <w:rsid w:val="00A65150"/>
    <w:rsid w:val="00A66E53"/>
    <w:rsid w:val="00A702B3"/>
    <w:rsid w:val="00A71614"/>
    <w:rsid w:val="00A80EA9"/>
    <w:rsid w:val="00A822A5"/>
    <w:rsid w:val="00A838EE"/>
    <w:rsid w:val="00A8401A"/>
    <w:rsid w:val="00A847E9"/>
    <w:rsid w:val="00A84F10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4380"/>
    <w:rsid w:val="00AC45EF"/>
    <w:rsid w:val="00AD0853"/>
    <w:rsid w:val="00AD17BA"/>
    <w:rsid w:val="00AD2B5E"/>
    <w:rsid w:val="00AD5665"/>
    <w:rsid w:val="00AD7BF4"/>
    <w:rsid w:val="00AE0EEA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D96"/>
    <w:rsid w:val="00B154DC"/>
    <w:rsid w:val="00B1630C"/>
    <w:rsid w:val="00B17A1F"/>
    <w:rsid w:val="00B20557"/>
    <w:rsid w:val="00B236E0"/>
    <w:rsid w:val="00B23ED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1EE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57371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2BE8"/>
    <w:rsid w:val="00BD5395"/>
    <w:rsid w:val="00BD61F8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47A"/>
    <w:rsid w:val="00CA0683"/>
    <w:rsid w:val="00CA6118"/>
    <w:rsid w:val="00CA643B"/>
    <w:rsid w:val="00CA6D39"/>
    <w:rsid w:val="00CA7AE2"/>
    <w:rsid w:val="00CB58F4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3903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7C8"/>
    <w:rsid w:val="00E35093"/>
    <w:rsid w:val="00E35136"/>
    <w:rsid w:val="00E3599E"/>
    <w:rsid w:val="00E364C8"/>
    <w:rsid w:val="00E37066"/>
    <w:rsid w:val="00E40F6A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90888"/>
    <w:rsid w:val="00E93DAC"/>
    <w:rsid w:val="00E975E7"/>
    <w:rsid w:val="00EA1B2B"/>
    <w:rsid w:val="00EA2C6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0D7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AF488B"/>
    <w:rPr>
      <w:rFonts w:ascii="Arial" w:hAnsi="Arial"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7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325</Words>
  <Characters>1856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Ermakova</dc:creator>
  <cp:keywords/>
  <dc:description/>
  <cp:lastModifiedBy>DMF</cp:lastModifiedBy>
  <cp:revision>4</cp:revision>
  <cp:lastPrinted>2017-03-01T13:12:00Z</cp:lastPrinted>
  <dcterms:created xsi:type="dcterms:W3CDTF">2018-03-14T14:46:00Z</dcterms:created>
  <dcterms:modified xsi:type="dcterms:W3CDTF">2019-04-12T11:54:00Z</dcterms:modified>
</cp:coreProperties>
</file>